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2B" w:rsidRPr="00C112D3" w:rsidRDefault="002A6177" w:rsidP="00C112D3">
      <w:pPr>
        <w:spacing w:after="0" w:line="240" w:lineRule="auto"/>
        <w:rPr>
          <w:sz w:val="28"/>
          <w:szCs w:val="28"/>
          <w:u w:val="single"/>
        </w:rPr>
      </w:pPr>
      <w:r w:rsidRPr="00C112D3">
        <w:rPr>
          <w:sz w:val="28"/>
          <w:szCs w:val="28"/>
          <w:u w:val="single"/>
        </w:rPr>
        <w:t>Name:</w:t>
      </w:r>
      <w:r w:rsidR="008947C7" w:rsidRPr="00C112D3">
        <w:rPr>
          <w:sz w:val="28"/>
          <w:szCs w:val="28"/>
          <w:u w:val="single"/>
        </w:rPr>
        <w:t xml:space="preserve">  </w:t>
      </w:r>
      <w:r w:rsidR="00894BE9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8947C7" w:rsidRPr="00C112D3">
        <w:rPr>
          <w:sz w:val="28"/>
          <w:szCs w:val="28"/>
          <w:u w:val="single"/>
        </w:rPr>
        <w:tab/>
      </w:r>
      <w:r w:rsidR="00FD5E55" w:rsidRPr="00C112D3">
        <w:rPr>
          <w:sz w:val="28"/>
          <w:szCs w:val="28"/>
          <w:u w:val="single"/>
        </w:rPr>
        <w:tab/>
      </w:r>
      <w:r w:rsidR="00FD5E55" w:rsidRPr="00C112D3">
        <w:rPr>
          <w:sz w:val="28"/>
          <w:szCs w:val="28"/>
          <w:u w:val="single"/>
        </w:rPr>
        <w:tab/>
      </w:r>
      <w:r w:rsidR="00FD5E55" w:rsidRPr="00C112D3">
        <w:rPr>
          <w:sz w:val="28"/>
          <w:szCs w:val="28"/>
          <w:u w:val="single"/>
        </w:rPr>
        <w:tab/>
      </w:r>
    </w:p>
    <w:p w:rsidR="00C112D3" w:rsidRDefault="00C112D3" w:rsidP="00C112D3">
      <w:pPr>
        <w:spacing w:after="0" w:line="240" w:lineRule="auto"/>
        <w:rPr>
          <w:b/>
          <w:sz w:val="28"/>
          <w:szCs w:val="28"/>
        </w:rPr>
      </w:pPr>
    </w:p>
    <w:p w:rsidR="00FD5E55" w:rsidRPr="00C112D3" w:rsidRDefault="00FD5E55" w:rsidP="00C112D3">
      <w:pPr>
        <w:spacing w:after="0" w:line="240" w:lineRule="auto"/>
        <w:rPr>
          <w:sz w:val="28"/>
          <w:szCs w:val="28"/>
        </w:rPr>
      </w:pPr>
      <w:r w:rsidRPr="00C112D3">
        <w:rPr>
          <w:b/>
          <w:sz w:val="28"/>
          <w:szCs w:val="28"/>
        </w:rPr>
        <w:t>Education Background</w:t>
      </w:r>
      <w:r w:rsidR="00894BE9" w:rsidRPr="00C112D3">
        <w:rPr>
          <w:b/>
          <w:sz w:val="28"/>
          <w:szCs w:val="28"/>
        </w:rPr>
        <w:t>:</w:t>
      </w:r>
      <w:r w:rsidRPr="00C112D3">
        <w:rPr>
          <w:b/>
          <w:sz w:val="28"/>
          <w:szCs w:val="28"/>
        </w:rPr>
        <w:br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br/>
      </w:r>
      <w:r w:rsidRPr="00C112D3">
        <w:rPr>
          <w:sz w:val="28"/>
          <w:szCs w:val="28"/>
          <w:u w:val="single"/>
        </w:rPr>
        <w:br/>
      </w:r>
      <w:r w:rsidRPr="00C112D3">
        <w:rPr>
          <w:b/>
          <w:sz w:val="28"/>
          <w:szCs w:val="28"/>
        </w:rPr>
        <w:t>Employment History</w:t>
      </w:r>
      <w:r w:rsidR="00894BE9" w:rsidRPr="00C112D3">
        <w:rPr>
          <w:b/>
          <w:sz w:val="28"/>
          <w:szCs w:val="28"/>
        </w:rPr>
        <w:t>:</w:t>
      </w:r>
      <w:r w:rsidRPr="00C112D3">
        <w:rPr>
          <w:b/>
          <w:sz w:val="28"/>
          <w:szCs w:val="28"/>
        </w:rPr>
        <w:br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tab/>
      </w:r>
      <w:r w:rsidRPr="00C112D3">
        <w:rPr>
          <w:sz w:val="28"/>
          <w:szCs w:val="28"/>
        </w:rPr>
        <w:br/>
      </w:r>
      <w:r w:rsidRPr="00C112D3">
        <w:rPr>
          <w:b/>
          <w:sz w:val="28"/>
          <w:szCs w:val="28"/>
        </w:rPr>
        <w:t>How were you involved with NWRA as a student</w:t>
      </w:r>
      <w:r w:rsidR="00181154">
        <w:rPr>
          <w:b/>
          <w:sz w:val="28"/>
          <w:szCs w:val="28"/>
        </w:rPr>
        <w:t xml:space="preserve"> (membership, poster presenter, scholarships, </w:t>
      </w:r>
      <w:proofErr w:type="gramStart"/>
      <w:r w:rsidR="00181154">
        <w:rPr>
          <w:b/>
          <w:sz w:val="28"/>
          <w:szCs w:val="28"/>
        </w:rPr>
        <w:t>mentor</w:t>
      </w:r>
      <w:proofErr w:type="gramEnd"/>
      <w:r w:rsidR="00181154">
        <w:rPr>
          <w:b/>
          <w:sz w:val="28"/>
          <w:szCs w:val="28"/>
        </w:rPr>
        <w:t xml:space="preserve"> program)</w:t>
      </w:r>
      <w:r w:rsidRPr="00C112D3">
        <w:rPr>
          <w:b/>
          <w:sz w:val="28"/>
          <w:szCs w:val="28"/>
        </w:rPr>
        <w:t>?</w:t>
      </w:r>
      <w:r w:rsidRPr="00C112D3">
        <w:rPr>
          <w:b/>
          <w:sz w:val="28"/>
          <w:szCs w:val="28"/>
        </w:rPr>
        <w:br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tab/>
      </w:r>
      <w:r w:rsidRPr="00C112D3">
        <w:rPr>
          <w:b/>
          <w:sz w:val="28"/>
          <w:szCs w:val="28"/>
        </w:rPr>
        <w:br/>
        <w:t>What made you continue your involvement with NWRA?</w:t>
      </w:r>
    </w:p>
    <w:p w:rsidR="00FD5E55" w:rsidRPr="00C112D3" w:rsidRDefault="00FD5E55" w:rsidP="00C112D3">
      <w:pPr>
        <w:spacing w:after="0" w:line="240" w:lineRule="auto"/>
        <w:rPr>
          <w:b/>
          <w:sz w:val="28"/>
          <w:szCs w:val="28"/>
        </w:rPr>
      </w:pP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br/>
      </w:r>
      <w:r w:rsidRPr="00C112D3">
        <w:rPr>
          <w:b/>
          <w:sz w:val="28"/>
          <w:szCs w:val="28"/>
        </w:rPr>
        <w:t>What advice do you have for current students in regards to membership and/or involvement with NWRA?</w:t>
      </w:r>
    </w:p>
    <w:p w:rsidR="00FD5E55" w:rsidRPr="00C112D3" w:rsidRDefault="00FD5E55" w:rsidP="00C112D3">
      <w:pPr>
        <w:spacing w:after="0" w:line="240" w:lineRule="auto"/>
        <w:rPr>
          <w:b/>
          <w:sz w:val="28"/>
          <w:szCs w:val="28"/>
        </w:rPr>
      </w:pP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br/>
      </w:r>
      <w:r w:rsidRPr="00C112D3">
        <w:rPr>
          <w:b/>
          <w:sz w:val="28"/>
          <w:szCs w:val="28"/>
        </w:rPr>
        <w:t>Is there any other advice or information that you would like to share with current students or NWRA members?</w:t>
      </w:r>
    </w:p>
    <w:p w:rsidR="00FD5E55" w:rsidRPr="00FD5E55" w:rsidRDefault="00FD5E55" w:rsidP="00C112D3">
      <w:pPr>
        <w:spacing w:after="0" w:line="240" w:lineRule="auto"/>
        <w:rPr>
          <w:sz w:val="32"/>
          <w:szCs w:val="32"/>
        </w:rPr>
      </w:pP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P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r w:rsidR="006A5232">
        <w:rPr>
          <w:sz w:val="28"/>
          <w:szCs w:val="28"/>
          <w:u w:val="single"/>
        </w:rPr>
        <w:tab/>
      </w:r>
      <w:bookmarkStart w:id="0" w:name="_GoBack"/>
      <w:bookmarkEnd w:id="0"/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  <w:r w:rsidR="00C112D3">
        <w:rPr>
          <w:sz w:val="28"/>
          <w:szCs w:val="28"/>
          <w:u w:val="single"/>
        </w:rPr>
        <w:tab/>
      </w:r>
    </w:p>
    <w:sectPr w:rsidR="00FD5E55" w:rsidRPr="00FD5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1C" w:rsidRDefault="0056331C" w:rsidP="00EF75CE">
      <w:pPr>
        <w:spacing w:after="0" w:line="240" w:lineRule="auto"/>
      </w:pPr>
      <w:r>
        <w:separator/>
      </w:r>
    </w:p>
  </w:endnote>
  <w:endnote w:type="continuationSeparator" w:id="0">
    <w:p w:rsidR="0056331C" w:rsidRDefault="0056331C" w:rsidP="00E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1C" w:rsidRDefault="0056331C" w:rsidP="00EF75CE">
      <w:pPr>
        <w:spacing w:after="0" w:line="240" w:lineRule="auto"/>
      </w:pPr>
      <w:r>
        <w:separator/>
      </w:r>
    </w:p>
  </w:footnote>
  <w:footnote w:type="continuationSeparator" w:id="0">
    <w:p w:rsidR="0056331C" w:rsidRDefault="0056331C" w:rsidP="00E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77" w:rsidRPr="00EF75CE" w:rsidRDefault="00EF75CE" w:rsidP="00EF75CE">
    <w:pPr>
      <w:pStyle w:val="Header"/>
      <w:jc w:val="center"/>
      <w:rPr>
        <w:sz w:val="40"/>
        <w:szCs w:val="40"/>
      </w:rPr>
    </w:pPr>
    <w:r w:rsidRPr="00EF75CE">
      <w:rPr>
        <w:sz w:val="40"/>
        <w:szCs w:val="40"/>
      </w:rPr>
      <w:t xml:space="preserve">NWRA </w:t>
    </w:r>
    <w:r w:rsidR="00FD5E55">
      <w:rPr>
        <w:sz w:val="40"/>
        <w:szCs w:val="40"/>
      </w:rPr>
      <w:t xml:space="preserve">“Where are They Now?” </w:t>
    </w:r>
    <w:r w:rsidR="008947C7">
      <w:rPr>
        <w:sz w:val="40"/>
        <w:szCs w:val="40"/>
      </w:rPr>
      <w:t>Questionnaire</w:t>
    </w:r>
  </w:p>
  <w:p w:rsidR="00EF75CE" w:rsidRDefault="00EF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CE"/>
    <w:rsid w:val="00014AB5"/>
    <w:rsid w:val="00015DD3"/>
    <w:rsid w:val="000D1BA8"/>
    <w:rsid w:val="000D50D5"/>
    <w:rsid w:val="00181154"/>
    <w:rsid w:val="00224646"/>
    <w:rsid w:val="002A6177"/>
    <w:rsid w:val="003F7B60"/>
    <w:rsid w:val="004447BC"/>
    <w:rsid w:val="00447B0A"/>
    <w:rsid w:val="00514AE6"/>
    <w:rsid w:val="0056331C"/>
    <w:rsid w:val="005B7CD8"/>
    <w:rsid w:val="00657A63"/>
    <w:rsid w:val="0068038A"/>
    <w:rsid w:val="00691897"/>
    <w:rsid w:val="006A5232"/>
    <w:rsid w:val="00785FF3"/>
    <w:rsid w:val="007F2AC9"/>
    <w:rsid w:val="008947C7"/>
    <w:rsid w:val="00894BE9"/>
    <w:rsid w:val="008A2BF1"/>
    <w:rsid w:val="00BA5C71"/>
    <w:rsid w:val="00BB4185"/>
    <w:rsid w:val="00BB78A5"/>
    <w:rsid w:val="00C112D3"/>
    <w:rsid w:val="00C245B9"/>
    <w:rsid w:val="00C70824"/>
    <w:rsid w:val="00D42559"/>
    <w:rsid w:val="00E11A53"/>
    <w:rsid w:val="00E861D4"/>
    <w:rsid w:val="00EF75CE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CE"/>
  </w:style>
  <w:style w:type="paragraph" w:styleId="Footer">
    <w:name w:val="footer"/>
    <w:basedOn w:val="Normal"/>
    <w:link w:val="FooterChar"/>
    <w:uiPriority w:val="99"/>
    <w:unhideWhenUsed/>
    <w:rsid w:val="00E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CE"/>
  </w:style>
  <w:style w:type="paragraph" w:styleId="BalloonText">
    <w:name w:val="Balloon Text"/>
    <w:basedOn w:val="Normal"/>
    <w:link w:val="BalloonTextChar"/>
    <w:uiPriority w:val="99"/>
    <w:semiHidden/>
    <w:unhideWhenUsed/>
    <w:rsid w:val="00E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CE"/>
  </w:style>
  <w:style w:type="paragraph" w:styleId="Footer">
    <w:name w:val="footer"/>
    <w:basedOn w:val="Normal"/>
    <w:link w:val="FooterChar"/>
    <w:uiPriority w:val="99"/>
    <w:unhideWhenUsed/>
    <w:rsid w:val="00E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CE"/>
  </w:style>
  <w:style w:type="paragraph" w:styleId="BalloonText">
    <w:name w:val="Balloon Text"/>
    <w:basedOn w:val="Normal"/>
    <w:link w:val="BalloonTextChar"/>
    <w:uiPriority w:val="99"/>
    <w:semiHidden/>
    <w:unhideWhenUsed/>
    <w:rsid w:val="00EF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RA\NWRA\Board%20Member%20info%20sheets\Board_Member_ofthe_Mon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Board_Member_ofthe_Month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NWRA</dc:creator>
  <cp:lastModifiedBy>NWRA Water</cp:lastModifiedBy>
  <cp:revision>5</cp:revision>
  <cp:lastPrinted>2016-08-31T18:17:00Z</cp:lastPrinted>
  <dcterms:created xsi:type="dcterms:W3CDTF">2016-11-11T16:02:00Z</dcterms:created>
  <dcterms:modified xsi:type="dcterms:W3CDTF">2016-11-11T16:11:00Z</dcterms:modified>
</cp:coreProperties>
</file>